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7442" w14:textId="59A95EC8" w:rsidR="003B0C5E" w:rsidRDefault="00E94D9C" w:rsidP="003B0C5E">
      <w:pPr>
        <w:ind w:left="7080" w:firstLine="708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DD9C040" wp14:editId="45FDD677">
            <wp:simplePos x="0" y="0"/>
            <wp:positionH relativeFrom="column">
              <wp:posOffset>3834130</wp:posOffset>
            </wp:positionH>
            <wp:positionV relativeFrom="paragraph">
              <wp:posOffset>1270</wp:posOffset>
            </wp:positionV>
            <wp:extent cx="1459230" cy="761365"/>
            <wp:effectExtent l="0" t="0" r="7620" b="635"/>
            <wp:wrapTight wrapText="bothSides">
              <wp:wrapPolygon edited="0">
                <wp:start x="0" y="0"/>
                <wp:lineTo x="0" y="21078"/>
                <wp:lineTo x="21431" y="21078"/>
                <wp:lineTo x="214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61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093BED0" wp14:editId="3E72E35A">
            <wp:simplePos x="0" y="0"/>
            <wp:positionH relativeFrom="column">
              <wp:posOffset>5415280</wp:posOffset>
            </wp:positionH>
            <wp:positionV relativeFrom="paragraph">
              <wp:posOffset>-189865</wp:posOffset>
            </wp:positionV>
            <wp:extent cx="1047750" cy="835025"/>
            <wp:effectExtent l="0" t="0" r="0" b="0"/>
            <wp:wrapTight wrapText="bothSides">
              <wp:wrapPolygon edited="0">
                <wp:start x="0" y="0"/>
                <wp:lineTo x="0" y="21189"/>
                <wp:lineTo x="21207" y="21189"/>
                <wp:lineTo x="2120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A0902" wp14:editId="1C70EB11">
                <wp:simplePos x="0" y="0"/>
                <wp:positionH relativeFrom="column">
                  <wp:posOffset>-657860</wp:posOffset>
                </wp:positionH>
                <wp:positionV relativeFrom="paragraph">
                  <wp:posOffset>-240030</wp:posOffset>
                </wp:positionV>
                <wp:extent cx="4349115" cy="1026160"/>
                <wp:effectExtent l="22860" t="6350" r="28575" b="3429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9115" cy="1026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9D0E82" w14:textId="77777777" w:rsidR="004517B8" w:rsidRDefault="004517B8" w:rsidP="0045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shadow/>
                                <w:color w:val="FFCC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 DE SKI ALPIN</w:t>
                            </w:r>
                          </w:p>
                          <w:p w14:paraId="1642587C" w14:textId="77777777" w:rsidR="004517B8" w:rsidRDefault="004517B8" w:rsidP="0045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shadow/>
                                <w:color w:val="FFCC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ENFANTS 9 - 17 ans </w:t>
                            </w:r>
                          </w:p>
                        </w:txbxContent>
                      </wps:txbx>
                      <wps:bodyPr wrap="square" numCol="1" fromWordArt="1">
                        <a:prstTxWarp prst="textStop">
                          <a:avLst>
                            <a:gd name="adj" fmla="val 2460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A090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51.8pt;margin-top:-18.9pt;width:342.45pt;height:8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14:paraId="1A9D0E82" w14:textId="77777777" w:rsidR="004517B8" w:rsidRDefault="004517B8" w:rsidP="00451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shadow/>
                          <w:color w:val="FFCC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STAGE DE SKI ALPIN</w:t>
                      </w:r>
                    </w:p>
                    <w:p w14:paraId="1642587C" w14:textId="77777777" w:rsidR="004517B8" w:rsidRDefault="004517B8" w:rsidP="00451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shadow/>
                          <w:color w:val="FFCC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ENFANTS 9 - 17 ans </w:t>
                      </w:r>
                    </w:p>
                  </w:txbxContent>
                </v:textbox>
              </v:shape>
            </w:pict>
          </mc:Fallback>
        </mc:AlternateContent>
      </w:r>
    </w:p>
    <w:p w14:paraId="182874D2" w14:textId="73110FAE" w:rsidR="002C3E13" w:rsidRDefault="00E94D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0E751A" wp14:editId="55015D63">
                <wp:simplePos x="0" y="0"/>
                <wp:positionH relativeFrom="column">
                  <wp:posOffset>2719705</wp:posOffset>
                </wp:positionH>
                <wp:positionV relativeFrom="paragraph">
                  <wp:posOffset>6350</wp:posOffset>
                </wp:positionV>
                <wp:extent cx="3733800" cy="10572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B8451B" w14:textId="77777777" w:rsidR="004517B8" w:rsidRDefault="004517B8" w:rsidP="0045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shadow/>
                                <w:color w:val="000000"/>
                                <w:spacing w:val="80"/>
                                <w:sz w:val="40"/>
                                <w:szCs w:val="40"/>
                                <w14:shadow w14:blurRad="0" w14:dist="81280" w14:dir="2319588" w14:sx="100000" w14:sy="100000" w14:kx="0" w14:ky="0" w14:algn="ctr">
                                  <w14:srgbClr w14:val="99CC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HÔTEL ABRIGALL***</w:t>
                            </w:r>
                          </w:p>
                          <w:p w14:paraId="243FFDC5" w14:textId="77777777" w:rsidR="004517B8" w:rsidRDefault="004517B8" w:rsidP="0045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shadow/>
                                <w:color w:val="000000"/>
                                <w:spacing w:val="80"/>
                                <w:sz w:val="40"/>
                                <w:szCs w:val="40"/>
                                <w14:shadow w14:blurRad="0" w14:dist="81280" w14:dir="2319588" w14:sx="100000" w14:sy="100000" w14:kx="0" w14:ky="0" w14:algn="ctr">
                                  <w14:srgbClr w14:val="99CC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STATION DE SKI LA MASELLA / LA MOLINA</w:t>
                            </w:r>
                          </w:p>
                          <w:p w14:paraId="45F723B1" w14:textId="77777777" w:rsidR="004517B8" w:rsidRDefault="004517B8" w:rsidP="0045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shadow/>
                                <w:color w:val="000000"/>
                                <w:spacing w:val="80"/>
                                <w:sz w:val="40"/>
                                <w:szCs w:val="40"/>
                                <w14:shadow w14:blurRad="0" w14:dist="81280" w14:dir="2319588" w14:sx="100000" w14:sy="100000" w14:kx="0" w14:ky="0" w14:algn="ctr">
                                  <w14:srgbClr w14:val="99CC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(PYRENEES ORIENTALES ESPAGNOLES) 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483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751A" id="WordArt 4" o:spid="_x0000_s1027" type="#_x0000_t202" style="position:absolute;margin-left:214.15pt;margin-top:.5pt;width:294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" filled="f" stroked="f">
                <o:lock v:ext="edit" shapetype="t"/>
                <v:textbox>
                  <w:txbxContent>
                    <w:p w14:paraId="5CB8451B" w14:textId="77777777" w:rsidR="004517B8" w:rsidRDefault="004517B8" w:rsidP="00451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/>
                          <w:shadow/>
                          <w:color w:val="000000"/>
                          <w:spacing w:val="80"/>
                          <w:sz w:val="40"/>
                          <w:szCs w:val="40"/>
                          <w14:shadow w14:blurRad="0" w14:dist="81280" w14:dir="2319588" w14:sx="100000" w14:sy="100000" w14:kx="0" w14:ky="0" w14:algn="ctr">
                            <w14:srgbClr w14:val="99CC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HÔTEL ABRIGALL***</w:t>
                      </w:r>
                    </w:p>
                    <w:p w14:paraId="243FFDC5" w14:textId="77777777" w:rsidR="004517B8" w:rsidRDefault="004517B8" w:rsidP="00451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/>
                          <w:shadow/>
                          <w:color w:val="000000"/>
                          <w:spacing w:val="80"/>
                          <w:sz w:val="40"/>
                          <w:szCs w:val="40"/>
                          <w14:shadow w14:blurRad="0" w14:dist="81280" w14:dir="2319588" w14:sx="100000" w14:sy="100000" w14:kx="0" w14:ky="0" w14:algn="ctr">
                            <w14:srgbClr w14:val="99CC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STATION DE SKI LA MASELLA / LA MOLINA</w:t>
                      </w:r>
                    </w:p>
                    <w:p w14:paraId="45F723B1" w14:textId="77777777" w:rsidR="004517B8" w:rsidRDefault="004517B8" w:rsidP="00451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/>
                          <w:shadow/>
                          <w:color w:val="000000"/>
                          <w:spacing w:val="80"/>
                          <w:sz w:val="40"/>
                          <w:szCs w:val="40"/>
                          <w14:shadow w14:blurRad="0" w14:dist="81280" w14:dir="2319588" w14:sx="100000" w14:sy="100000" w14:kx="0" w14:ky="0" w14:algn="ctr">
                            <w14:srgbClr w14:val="99CC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(PYRENEES ORIENTALES ESPAGNOLES)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6610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A6B04C0" wp14:editId="7B7E1799">
            <wp:simplePos x="0" y="0"/>
            <wp:positionH relativeFrom="column">
              <wp:posOffset>-518795</wp:posOffset>
            </wp:positionH>
            <wp:positionV relativeFrom="paragraph">
              <wp:posOffset>311150</wp:posOffset>
            </wp:positionV>
            <wp:extent cx="3048000" cy="2153920"/>
            <wp:effectExtent l="0" t="0" r="0" b="0"/>
            <wp:wrapTight wrapText="bothSides">
              <wp:wrapPolygon edited="0">
                <wp:start x="0" y="0"/>
                <wp:lineTo x="0" y="21396"/>
                <wp:lineTo x="21465" y="21396"/>
                <wp:lineTo x="2146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65D66" w14:textId="763C4D6B" w:rsidR="002C3E13" w:rsidRDefault="00E94D9C">
      <w:r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526700" wp14:editId="263FC526">
                <wp:simplePos x="0" y="0"/>
                <wp:positionH relativeFrom="page">
                  <wp:posOffset>3511550</wp:posOffset>
                </wp:positionH>
                <wp:positionV relativeFrom="paragraph">
                  <wp:posOffset>951865</wp:posOffset>
                </wp:positionV>
                <wp:extent cx="3867785" cy="726440"/>
                <wp:effectExtent l="0" t="0" r="0" b="0"/>
                <wp:wrapNone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785" cy="72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183A73" w14:textId="4B2823F0" w:rsidR="004517B8" w:rsidRDefault="004517B8" w:rsidP="0045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shadow/>
                                <w:color w:val="953735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rgbClr w14:val="33CCCC"/>
                                </w14:shadow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*Prix </w:t>
                            </w:r>
                            <w:r w:rsidR="00D87EB7">
                              <w:rPr>
                                <w:rFonts w:ascii="Broadway" w:hAnsi="Broadway"/>
                                <w:shadow/>
                                <w:color w:val="953735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rgbClr w14:val="33CCCC"/>
                                </w14:shadow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à </w:t>
                            </w:r>
                            <w:r w:rsidR="00D87EB7">
                              <w:rPr>
                                <w:rFonts w:ascii="Broadway" w:hAnsi="Broadway"/>
                                <w:shadow/>
                                <w:color w:val="953735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rgbClr w14:val="33CCCC"/>
                                </w14:shadow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définir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965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26700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8" type="#_x0000_t202" style="position:absolute;margin-left:276.5pt;margin-top:74.95pt;width:304.5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" o:allowincell="f" filled="f" stroked="f">
                <o:lock v:ext="edit" shapetype="t"/>
                <v:textbox style="mso-fit-shape-to-text:t">
                  <w:txbxContent>
                    <w:p w14:paraId="22183A73" w14:textId="4B2823F0" w:rsidR="004517B8" w:rsidRDefault="004517B8" w:rsidP="00451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/>
                          <w:shadow/>
                          <w:color w:val="953735"/>
                          <w:sz w:val="72"/>
                          <w:szCs w:val="72"/>
                          <w14:shadow w14:blurRad="0" w14:dist="63500" w14:dir="3187806" w14:sx="100000" w14:sy="100000" w14:kx="0" w14:ky="0" w14:algn="ctr">
                            <w14:srgbClr w14:val="33CCCC"/>
                          </w14:shadow>
                          <w14:textOutline w14:w="952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*Prix </w:t>
                      </w:r>
                      <w:r w:rsidR="00D87EB7">
                        <w:rPr>
                          <w:rFonts w:ascii="Broadway" w:hAnsi="Broadway"/>
                          <w:shadow/>
                          <w:color w:val="953735"/>
                          <w:sz w:val="72"/>
                          <w:szCs w:val="72"/>
                          <w14:shadow w14:blurRad="0" w14:dist="63500" w14:dir="3187806" w14:sx="100000" w14:sy="100000" w14:kx="0" w14:ky="0" w14:algn="ctr">
                            <w14:srgbClr w14:val="33CCCC"/>
                          </w14:shadow>
                          <w14:textOutline w14:w="952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à </w:t>
                      </w:r>
                      <w:r w:rsidR="00D87EB7">
                        <w:rPr>
                          <w:rFonts w:ascii="Broadway" w:hAnsi="Broadway"/>
                          <w:shadow/>
                          <w:color w:val="953735"/>
                          <w:sz w:val="72"/>
                          <w:szCs w:val="72"/>
                          <w14:shadow w14:blurRad="0" w14:dist="63500" w14:dir="3187806" w14:sx="100000" w14:sy="100000" w14:kx="0" w14:ky="0" w14:algn="ctr">
                            <w14:srgbClr w14:val="33CCCC"/>
                          </w14:shadow>
                          <w14:textOutline w14:w="952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définir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0A0C56" w14:textId="637E1018" w:rsidR="002C3E13" w:rsidRDefault="002C3E13" w:rsidP="002C3E13">
      <w:pPr>
        <w:jc w:val="center"/>
        <w:rPr>
          <w:rFonts w:ascii="Comic Sans MS" w:hAnsi="Comic Sans MS"/>
          <w:b/>
          <w:sz w:val="28"/>
          <w:szCs w:val="28"/>
        </w:rPr>
      </w:pPr>
    </w:p>
    <w:p w14:paraId="588829DD" w14:textId="6F84669E" w:rsidR="002C3E13" w:rsidRDefault="002C3E13" w:rsidP="002C3E13">
      <w:pPr>
        <w:jc w:val="center"/>
        <w:rPr>
          <w:rFonts w:ascii="Comic Sans MS" w:hAnsi="Comic Sans MS"/>
          <w:b/>
          <w:sz w:val="28"/>
          <w:szCs w:val="28"/>
        </w:rPr>
      </w:pPr>
    </w:p>
    <w:p w14:paraId="7ABAEF67" w14:textId="3D65B4F6" w:rsidR="002C3E13" w:rsidRDefault="00E94D9C" w:rsidP="002C3E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EB0603" wp14:editId="789E5D0F">
                <wp:simplePos x="0" y="0"/>
                <wp:positionH relativeFrom="margin">
                  <wp:align>center</wp:align>
                </wp:positionH>
                <wp:positionV relativeFrom="paragraph">
                  <wp:posOffset>484505</wp:posOffset>
                </wp:positionV>
                <wp:extent cx="6553200" cy="99060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658FB7" w14:textId="77777777" w:rsidR="004517B8" w:rsidRDefault="004517B8" w:rsidP="0045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roadway" w:hAnsi="Broadway"/>
                                <w:shadow/>
                                <w:color w:val="943634" w:themeColor="accent2" w:themeShade="BF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rgbClr w14:val="33CCCC"/>
                                </w14:shadow>
                                <w14:textOutline w14:w="9525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Broadway" w:hAnsi="Broadway"/>
                                <w:shadow/>
                                <w:color w:val="943634" w:themeColor="accent2" w:themeShade="BF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rgbClr w14:val="33CCCC"/>
                                </w14:shadow>
                                <w14:textOutline w14:w="9525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19 </w:t>
                            </w:r>
                            <w:proofErr w:type="spellStart"/>
                            <w:r>
                              <w:rPr>
                                <w:rFonts w:ascii="Broadway" w:hAnsi="Broadway"/>
                                <w:shadow/>
                                <w:color w:val="943634" w:themeColor="accent2" w:themeShade="BF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rgbClr w14:val="33CCCC"/>
                                </w14:shadow>
                                <w14:textOutline w14:w="9525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fév</w:t>
                            </w:r>
                            <w:proofErr w:type="spellEnd"/>
                            <w:r>
                              <w:rPr>
                                <w:rFonts w:ascii="Broadway" w:hAnsi="Broadway"/>
                                <w:shadow/>
                                <w:color w:val="943634" w:themeColor="accent2" w:themeShade="BF"/>
                                <w:sz w:val="72"/>
                                <w:szCs w:val="72"/>
                                <w14:shadow w14:blurRad="0" w14:dist="63500" w14:dir="3187806" w14:sx="100000" w14:sy="100000" w14:kx="0" w14:ky="0" w14:algn="ctr">
                                  <w14:srgbClr w14:val="33CCCC"/>
                                </w14:shadow>
                                <w14:textOutline w14:w="9525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24 février 2023 Inclus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486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0603" id="WordArt 5" o:spid="_x0000_s1029" type="#_x0000_t202" style="position:absolute;left:0;text-align:left;margin-left:0;margin-top:38.15pt;width:516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" o:allowincell="f" filled="f" stroked="f">
                <o:lock v:ext="edit" shapetype="t"/>
                <v:textbox style="mso-fit-shape-to-text:t">
                  <w:txbxContent>
                    <w:p w14:paraId="13658FB7" w14:textId="77777777" w:rsidR="004517B8" w:rsidRDefault="004517B8" w:rsidP="00451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/>
                          <w:shadow/>
                          <w:color w:val="943634" w:themeColor="accent2" w:themeShade="BF"/>
                          <w:sz w:val="72"/>
                          <w:szCs w:val="72"/>
                          <w14:shadow w14:blurRad="0" w14:dist="63500" w14:dir="3187806" w14:sx="100000" w14:sy="100000" w14:kx="0" w14:ky="0" w14:algn="ctr">
                            <w14:srgbClr w14:val="33CCCC"/>
                          </w14:shadow>
                          <w14:textOutline w14:w="9525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  19 fév au 24 février 2023 Inclus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2F5EE" w14:textId="04A4B2A2" w:rsidR="00887612" w:rsidRDefault="00887612" w:rsidP="0086257A">
      <w:pPr>
        <w:spacing w:after="60"/>
        <w:jc w:val="center"/>
        <w:rPr>
          <w:rFonts w:ascii="Comic Sans MS" w:hAnsi="Comic Sans MS"/>
          <w:b/>
          <w:sz w:val="28"/>
          <w:szCs w:val="28"/>
        </w:rPr>
      </w:pPr>
    </w:p>
    <w:p w14:paraId="0D970766" w14:textId="77777777" w:rsidR="00887612" w:rsidRDefault="00887612" w:rsidP="0086257A">
      <w:pPr>
        <w:spacing w:after="60"/>
        <w:jc w:val="center"/>
        <w:rPr>
          <w:rFonts w:ascii="Comic Sans MS" w:hAnsi="Comic Sans MS"/>
          <w:b/>
          <w:sz w:val="28"/>
          <w:szCs w:val="28"/>
        </w:rPr>
      </w:pPr>
    </w:p>
    <w:p w14:paraId="76038D72" w14:textId="77777777" w:rsidR="00887612" w:rsidRDefault="00887612" w:rsidP="0086257A">
      <w:pPr>
        <w:spacing w:after="60"/>
        <w:jc w:val="center"/>
        <w:rPr>
          <w:rFonts w:ascii="Comic Sans MS" w:hAnsi="Comic Sans MS"/>
          <w:b/>
          <w:sz w:val="28"/>
          <w:szCs w:val="28"/>
        </w:rPr>
      </w:pPr>
    </w:p>
    <w:p w14:paraId="015653DE" w14:textId="77777777" w:rsidR="00887612" w:rsidRDefault="00887612" w:rsidP="0086257A">
      <w:pPr>
        <w:spacing w:after="60"/>
        <w:jc w:val="center"/>
        <w:rPr>
          <w:rFonts w:ascii="Comic Sans MS" w:hAnsi="Comic Sans MS"/>
          <w:b/>
          <w:sz w:val="28"/>
          <w:szCs w:val="28"/>
        </w:rPr>
      </w:pPr>
    </w:p>
    <w:p w14:paraId="3A0CAB4D" w14:textId="1C0D1480" w:rsidR="0086257A" w:rsidRPr="00887612" w:rsidRDefault="0086257A" w:rsidP="00887612">
      <w:pPr>
        <w:pStyle w:val="Paragraphedeliste"/>
        <w:spacing w:after="60"/>
        <w:ind w:left="1200"/>
        <w:rPr>
          <w:rFonts w:ascii="Comic Sans MS" w:hAnsi="Comic Sans MS"/>
          <w:b/>
          <w:sz w:val="28"/>
          <w:szCs w:val="28"/>
        </w:rPr>
      </w:pPr>
      <w:r w:rsidRPr="00887612">
        <w:rPr>
          <w:rFonts w:ascii="Comic Sans MS" w:hAnsi="Comic Sans MS"/>
          <w:b/>
          <w:sz w:val="28"/>
          <w:szCs w:val="28"/>
        </w:rPr>
        <w:t xml:space="preserve">Bus </w:t>
      </w:r>
      <w:r w:rsidR="00ED5ECC" w:rsidRPr="00887612">
        <w:rPr>
          <w:rFonts w:ascii="Comic Sans MS" w:hAnsi="Comic Sans MS"/>
          <w:b/>
          <w:sz w:val="28"/>
          <w:szCs w:val="28"/>
        </w:rPr>
        <w:t>+ Pension complète</w:t>
      </w:r>
      <w:r w:rsidRPr="00887612">
        <w:rPr>
          <w:rFonts w:ascii="Comic Sans MS" w:hAnsi="Comic Sans MS"/>
          <w:b/>
          <w:sz w:val="28"/>
          <w:szCs w:val="28"/>
        </w:rPr>
        <w:t xml:space="preserve"> </w:t>
      </w:r>
      <w:r w:rsidR="00ED5ECC" w:rsidRPr="00887612">
        <w:rPr>
          <w:rFonts w:ascii="Comic Sans MS" w:hAnsi="Comic Sans MS"/>
          <w:b/>
          <w:sz w:val="28"/>
          <w:szCs w:val="28"/>
        </w:rPr>
        <w:t>+ Licence ASPTT</w:t>
      </w:r>
      <w:r w:rsidRPr="00887612">
        <w:rPr>
          <w:rFonts w:ascii="Comic Sans MS" w:hAnsi="Comic Sans MS"/>
          <w:b/>
          <w:sz w:val="28"/>
          <w:szCs w:val="28"/>
        </w:rPr>
        <w:t xml:space="preserve"> </w:t>
      </w:r>
    </w:p>
    <w:p w14:paraId="2D1CC087" w14:textId="00607F33" w:rsidR="0086257A" w:rsidRDefault="00ED5ECC" w:rsidP="0086257A">
      <w:pPr>
        <w:spacing w:after="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+ </w:t>
      </w:r>
      <w:r w:rsidR="00887612">
        <w:rPr>
          <w:rFonts w:ascii="Comic Sans MS" w:hAnsi="Comic Sans MS"/>
          <w:b/>
          <w:sz w:val="28"/>
          <w:szCs w:val="28"/>
        </w:rPr>
        <w:t>Forfaits</w:t>
      </w:r>
      <w:r w:rsidR="0086257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remontées mécaniques</w:t>
      </w:r>
      <w:r w:rsidR="0086257A">
        <w:rPr>
          <w:rFonts w:ascii="Comic Sans MS" w:hAnsi="Comic Sans MS"/>
          <w:b/>
          <w:sz w:val="28"/>
          <w:szCs w:val="28"/>
        </w:rPr>
        <w:t xml:space="preserve"> </w:t>
      </w:r>
      <w:r w:rsidR="00887612">
        <w:rPr>
          <w:rFonts w:ascii="Comic Sans MS" w:hAnsi="Comic Sans MS"/>
          <w:b/>
          <w:sz w:val="28"/>
          <w:szCs w:val="28"/>
        </w:rPr>
        <w:t>+ C</w:t>
      </w:r>
      <w:r>
        <w:rPr>
          <w:rFonts w:ascii="Comic Sans MS" w:hAnsi="Comic Sans MS"/>
          <w:b/>
          <w:sz w:val="28"/>
          <w:szCs w:val="28"/>
        </w:rPr>
        <w:t>ours de ski</w:t>
      </w:r>
      <w:r w:rsidR="00173D2B">
        <w:rPr>
          <w:rFonts w:ascii="Comic Sans MS" w:hAnsi="Comic Sans MS"/>
          <w:b/>
          <w:sz w:val="28"/>
          <w:szCs w:val="28"/>
        </w:rPr>
        <w:t xml:space="preserve"> </w:t>
      </w:r>
    </w:p>
    <w:p w14:paraId="707F46BD" w14:textId="78D8B821" w:rsidR="002C3E13" w:rsidRDefault="00ED5ECC" w:rsidP="0086257A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+</w:t>
      </w:r>
      <w:r w:rsidR="0086257A">
        <w:rPr>
          <w:rFonts w:ascii="Comic Sans MS" w:hAnsi="Comic Sans MS"/>
          <w:b/>
          <w:sz w:val="28"/>
          <w:szCs w:val="28"/>
        </w:rPr>
        <w:t xml:space="preserve"> Location matériel si nécessaire</w:t>
      </w:r>
    </w:p>
    <w:p w14:paraId="75A0DD3F" w14:textId="77777777" w:rsidR="0048192B" w:rsidRDefault="0048192B" w:rsidP="0048192B">
      <w:pPr>
        <w:spacing w:after="120"/>
        <w:rPr>
          <w:rFonts w:ascii="Comic Sans MS" w:hAnsi="Comic Sans MS"/>
          <w:b/>
          <w:sz w:val="28"/>
          <w:szCs w:val="28"/>
        </w:rPr>
      </w:pPr>
    </w:p>
    <w:p w14:paraId="5DC9B878" w14:textId="0C1BBD5D" w:rsidR="00593115" w:rsidRDefault="00C16E11" w:rsidP="00442758">
      <w:pPr>
        <w:pBdr>
          <w:top w:val="thinThickSmallGap" w:sz="24" w:space="15" w:color="auto"/>
          <w:left w:val="thinThickSmallGap" w:sz="24" w:space="0" w:color="auto"/>
          <w:bottom w:val="thickThinSmallGap" w:sz="24" w:space="1" w:color="auto"/>
          <w:right w:val="thickThinSmallGap" w:sz="24" w:space="15" w:color="auto"/>
        </w:pBdr>
        <w:shd w:val="clear" w:color="auto" w:fill="FFFFFF"/>
        <w:tabs>
          <w:tab w:val="left" w:pos="2835"/>
        </w:tabs>
        <w:rPr>
          <w:rFonts w:ascii="Comic Sans MS" w:hAnsi="Comic Sans MS"/>
          <w:bCs/>
          <w:sz w:val="24"/>
          <w:szCs w:val="24"/>
        </w:rPr>
      </w:pPr>
      <w:r w:rsidRPr="00C16E11">
        <w:rPr>
          <w:rFonts w:ascii="Comic Sans MS" w:hAnsi="Comic Sans MS"/>
          <w:b/>
          <w:bCs/>
          <w:sz w:val="32"/>
          <w:szCs w:val="32"/>
        </w:rPr>
        <w:t xml:space="preserve"> </w:t>
      </w:r>
      <w:r w:rsidR="001A2461" w:rsidRPr="001559C1">
        <w:rPr>
          <w:rFonts w:ascii="Comic Sans MS" w:hAnsi="Comic Sans MS"/>
          <w:b/>
          <w:bCs/>
          <w:sz w:val="32"/>
          <w:szCs w:val="32"/>
          <w:u w:val="single"/>
        </w:rPr>
        <w:t>Inscriptions</w:t>
      </w:r>
      <w:r w:rsidR="001A2461">
        <w:rPr>
          <w:rFonts w:ascii="Comic Sans MS" w:hAnsi="Comic Sans MS"/>
          <w:b/>
          <w:bCs/>
          <w:sz w:val="32"/>
          <w:szCs w:val="32"/>
          <w:u w:val="single"/>
        </w:rPr>
        <w:t xml:space="preserve"> et renseignements</w:t>
      </w:r>
      <w:r w:rsidR="00593115" w:rsidRPr="00593115">
        <w:rPr>
          <w:rFonts w:ascii="Comic Sans MS" w:hAnsi="Comic Sans MS"/>
          <w:bCs/>
          <w:sz w:val="24"/>
          <w:szCs w:val="24"/>
        </w:rPr>
        <w:t xml:space="preserve"> </w:t>
      </w:r>
    </w:p>
    <w:p w14:paraId="63B7AF82" w14:textId="5E1B4E2B" w:rsidR="00593115" w:rsidRPr="00442758" w:rsidRDefault="00442758" w:rsidP="0086257A">
      <w:pPr>
        <w:pBdr>
          <w:top w:val="thinThickSmallGap" w:sz="24" w:space="15" w:color="auto"/>
          <w:left w:val="thinThickSmallGap" w:sz="24" w:space="0" w:color="auto"/>
          <w:bottom w:val="thickThinSmallGap" w:sz="24" w:space="1" w:color="auto"/>
          <w:right w:val="thickThinSmallGap" w:sz="24" w:space="15" w:color="auto"/>
        </w:pBdr>
        <w:shd w:val="clear" w:color="auto" w:fill="FFFFFF"/>
        <w:tabs>
          <w:tab w:val="left" w:pos="2835"/>
        </w:tabs>
        <w:spacing w:after="120"/>
        <w:jc w:val="center"/>
        <w:rPr>
          <w:rFonts w:ascii="Comic Sans MS" w:hAnsi="Comic Sans MS"/>
          <w:bCs/>
          <w:sz w:val="24"/>
          <w:szCs w:val="24"/>
          <w:lang w:val="en-US"/>
        </w:rPr>
      </w:pPr>
      <w:r w:rsidRPr="00887612">
        <w:rPr>
          <w:rFonts w:ascii="Comic Sans MS" w:hAnsi="Comic Sans MS"/>
          <w:bCs/>
          <w:sz w:val="24"/>
          <w:szCs w:val="24"/>
        </w:rPr>
        <w:t xml:space="preserve"> </w:t>
      </w:r>
      <w:r w:rsidR="009C7BB5" w:rsidRPr="00442758">
        <w:rPr>
          <w:rFonts w:ascii="Comic Sans MS" w:hAnsi="Comic Sans MS"/>
          <w:bCs/>
          <w:sz w:val="24"/>
          <w:szCs w:val="24"/>
          <w:lang w:val="en-US"/>
        </w:rPr>
        <w:t xml:space="preserve">Michel </w:t>
      </w:r>
      <w:proofErr w:type="spellStart"/>
      <w:proofErr w:type="gramStart"/>
      <w:r w:rsidR="009C7BB5" w:rsidRPr="00442758">
        <w:rPr>
          <w:rFonts w:ascii="Comic Sans MS" w:hAnsi="Comic Sans MS"/>
          <w:bCs/>
          <w:sz w:val="24"/>
          <w:szCs w:val="24"/>
          <w:lang w:val="en-US"/>
        </w:rPr>
        <w:t>Piasecki</w:t>
      </w:r>
      <w:proofErr w:type="spellEnd"/>
      <w:r w:rsidR="00593115" w:rsidRPr="00442758">
        <w:rPr>
          <w:rFonts w:ascii="Comic Sans MS" w:hAnsi="Comic Sans MS"/>
          <w:bCs/>
          <w:sz w:val="24"/>
          <w:szCs w:val="24"/>
          <w:lang w:val="en-US"/>
        </w:rPr>
        <w:t> :</w:t>
      </w:r>
      <w:proofErr w:type="gramEnd"/>
      <w:r w:rsidR="00593115" w:rsidRPr="00442758">
        <w:rPr>
          <w:rFonts w:ascii="Comic Sans MS" w:hAnsi="Comic Sans MS"/>
          <w:bCs/>
          <w:sz w:val="24"/>
          <w:szCs w:val="24"/>
          <w:lang w:val="en-US"/>
        </w:rPr>
        <w:t xml:space="preserve"> </w:t>
      </w:r>
      <w:r w:rsidR="00A60114" w:rsidRPr="00442758">
        <w:rPr>
          <w:rFonts w:ascii="Comic Sans MS" w:hAnsi="Comic Sans MS"/>
          <w:sz w:val="24"/>
          <w:szCs w:val="24"/>
          <w:lang w:val="en-US"/>
        </w:rPr>
        <w:t xml:space="preserve">06 </w:t>
      </w:r>
      <w:r w:rsidR="009C7BB5" w:rsidRPr="00442758">
        <w:rPr>
          <w:rFonts w:ascii="Comic Sans MS" w:hAnsi="Comic Sans MS"/>
          <w:sz w:val="24"/>
          <w:szCs w:val="24"/>
          <w:lang w:val="en-US"/>
        </w:rPr>
        <w:t xml:space="preserve">37 37 14 85 </w:t>
      </w:r>
    </w:p>
    <w:p w14:paraId="50B3296E" w14:textId="11A6CB6A" w:rsidR="00442758" w:rsidRPr="00442758" w:rsidRDefault="004517B8" w:rsidP="0086257A">
      <w:pPr>
        <w:pBdr>
          <w:top w:val="thinThickSmallGap" w:sz="24" w:space="15" w:color="auto"/>
          <w:left w:val="thinThickSmallGap" w:sz="24" w:space="0" w:color="auto"/>
          <w:bottom w:val="thickThinSmallGap" w:sz="24" w:space="1" w:color="auto"/>
          <w:right w:val="thickThinSmallGap" w:sz="24" w:space="15" w:color="auto"/>
        </w:pBdr>
        <w:shd w:val="clear" w:color="auto" w:fill="FFFFFF"/>
        <w:tabs>
          <w:tab w:val="left" w:pos="2835"/>
        </w:tabs>
        <w:spacing w:after="120"/>
        <w:jc w:val="center"/>
        <w:rPr>
          <w:rFonts w:ascii="Comic Sans MS" w:hAnsi="Comic Sans MS"/>
          <w:bCs/>
          <w:sz w:val="24"/>
          <w:szCs w:val="24"/>
          <w:lang w:val="en-US"/>
        </w:rPr>
      </w:pPr>
      <w:r>
        <w:rPr>
          <w:rFonts w:ascii="Comic Sans MS" w:hAnsi="Comic Sans MS"/>
          <w:bCs/>
          <w:sz w:val="24"/>
          <w:szCs w:val="24"/>
          <w:lang w:val="en-US"/>
        </w:rPr>
        <w:t xml:space="preserve">Yohan </w:t>
      </w:r>
      <w:proofErr w:type="gramStart"/>
      <w:r>
        <w:rPr>
          <w:rFonts w:ascii="Comic Sans MS" w:hAnsi="Comic Sans MS"/>
          <w:bCs/>
          <w:sz w:val="24"/>
          <w:szCs w:val="24"/>
          <w:lang w:val="en-US"/>
        </w:rPr>
        <w:t xml:space="preserve">Thiollier </w:t>
      </w:r>
      <w:r w:rsidR="00442758" w:rsidRPr="00442758">
        <w:rPr>
          <w:rFonts w:ascii="Comic Sans MS" w:hAnsi="Comic Sans MS"/>
          <w:bCs/>
          <w:sz w:val="24"/>
          <w:szCs w:val="24"/>
          <w:lang w:val="en-US"/>
        </w:rPr>
        <w:t>:</w:t>
      </w:r>
      <w:proofErr w:type="gramEnd"/>
      <w:r w:rsidR="00442758" w:rsidRPr="00442758">
        <w:rPr>
          <w:rFonts w:ascii="Comic Sans MS" w:hAnsi="Comic Sans MS"/>
          <w:bCs/>
          <w:sz w:val="24"/>
          <w:szCs w:val="24"/>
          <w:lang w:val="en-US"/>
        </w:rPr>
        <w:t xml:space="preserve"> 06 81 61 83 60</w:t>
      </w:r>
    </w:p>
    <w:p w14:paraId="3B3D703D" w14:textId="128B2031" w:rsidR="00442758" w:rsidRPr="00D87EB7" w:rsidRDefault="00ED5ECC" w:rsidP="0086257A">
      <w:pPr>
        <w:pBdr>
          <w:top w:val="thinThickSmallGap" w:sz="24" w:space="15" w:color="auto"/>
          <w:left w:val="thinThickSmallGap" w:sz="24" w:space="0" w:color="auto"/>
          <w:bottom w:val="thickThinSmallGap" w:sz="24" w:space="1" w:color="auto"/>
          <w:right w:val="thickThinSmallGap" w:sz="24" w:space="15" w:color="auto"/>
        </w:pBdr>
        <w:shd w:val="clear" w:color="auto" w:fill="FFFFFF"/>
        <w:tabs>
          <w:tab w:val="left" w:pos="2835"/>
        </w:tabs>
        <w:spacing w:after="120"/>
        <w:jc w:val="center"/>
        <w:rPr>
          <w:rFonts w:ascii="Comic Sans MS" w:hAnsi="Comic Sans MS"/>
          <w:bCs/>
          <w:sz w:val="24"/>
          <w:szCs w:val="24"/>
          <w:lang w:val="en-US"/>
        </w:rPr>
      </w:pPr>
      <w:proofErr w:type="gramStart"/>
      <w:r w:rsidRPr="00D87EB7">
        <w:rPr>
          <w:rFonts w:ascii="Comic Sans MS" w:hAnsi="Comic Sans MS"/>
          <w:sz w:val="24"/>
          <w:szCs w:val="24"/>
          <w:lang w:val="en-US"/>
        </w:rPr>
        <w:t>Mail :</w:t>
      </w:r>
      <w:proofErr w:type="gramEnd"/>
      <w:r w:rsidR="004517B8" w:rsidRPr="00D87EB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D87EB7">
        <w:rPr>
          <w:rFonts w:ascii="Comic Sans MS" w:hAnsi="Comic Sans MS"/>
          <w:sz w:val="24"/>
          <w:szCs w:val="24"/>
          <w:lang w:val="en-US"/>
        </w:rPr>
        <w:t>asptt-ski-le-vernet@orange.fr</w:t>
      </w:r>
    </w:p>
    <w:p w14:paraId="3DB1C500" w14:textId="57DC5D53" w:rsidR="001A2461" w:rsidRPr="00442758" w:rsidRDefault="001A2461" w:rsidP="0086257A">
      <w:pPr>
        <w:pBdr>
          <w:top w:val="thinThickSmallGap" w:sz="24" w:space="15" w:color="auto"/>
          <w:left w:val="thinThickSmallGap" w:sz="24" w:space="0" w:color="auto"/>
          <w:bottom w:val="thickThinSmallGap" w:sz="24" w:space="1" w:color="auto"/>
          <w:right w:val="thickThinSmallGap" w:sz="24" w:space="15" w:color="auto"/>
        </w:pBdr>
        <w:shd w:val="clear" w:color="auto" w:fill="FFFFFF"/>
        <w:tabs>
          <w:tab w:val="left" w:pos="2835"/>
        </w:tabs>
        <w:spacing w:after="120"/>
        <w:jc w:val="center"/>
        <w:rPr>
          <w:rFonts w:ascii="Comic Sans MS" w:hAnsi="Comic Sans MS"/>
          <w:bCs/>
          <w:sz w:val="24"/>
          <w:szCs w:val="24"/>
        </w:rPr>
      </w:pPr>
      <w:r w:rsidRPr="00593115">
        <w:rPr>
          <w:rFonts w:ascii="Comic Sans MS" w:hAnsi="Comic Sans MS"/>
          <w:b/>
          <w:bCs/>
          <w:sz w:val="20"/>
          <w:szCs w:val="20"/>
          <w:u w:val="single"/>
        </w:rPr>
        <w:t xml:space="preserve">Acceptons les chèques vacances et chèques </w:t>
      </w:r>
      <w:proofErr w:type="gramStart"/>
      <w:r w:rsidRPr="00593115">
        <w:rPr>
          <w:rFonts w:ascii="Comic Sans MS" w:hAnsi="Comic Sans MS"/>
          <w:b/>
          <w:bCs/>
          <w:sz w:val="20"/>
          <w:szCs w:val="20"/>
          <w:u w:val="single"/>
        </w:rPr>
        <w:t>sport</w:t>
      </w:r>
      <w:r w:rsidR="00C16E11">
        <w:rPr>
          <w:rFonts w:ascii="Comic Sans MS" w:hAnsi="Comic Sans MS"/>
          <w:b/>
          <w:bCs/>
          <w:sz w:val="20"/>
          <w:szCs w:val="20"/>
          <w:u w:val="single"/>
        </w:rPr>
        <w:t>s</w:t>
      </w:r>
      <w:proofErr w:type="gramEnd"/>
      <w:r w:rsidRPr="00593115">
        <w:rPr>
          <w:rFonts w:ascii="Comic Sans MS" w:hAnsi="Comic Sans MS"/>
          <w:b/>
          <w:bCs/>
          <w:noProof/>
          <w:sz w:val="20"/>
          <w:szCs w:val="20"/>
          <w:lang w:eastAsia="fr-FR"/>
        </w:rPr>
        <w:t xml:space="preserve"> </w:t>
      </w:r>
      <w:r w:rsidR="00627EE9">
        <w:rPr>
          <w:noProof/>
          <w:lang w:eastAsia="fr-FR"/>
        </w:rPr>
        <w:drawing>
          <wp:inline distT="0" distB="0" distL="0" distR="0" wp14:anchorId="39463089" wp14:editId="54C0C0D3">
            <wp:extent cx="828675" cy="552450"/>
            <wp:effectExtent l="19050" t="0" r="9525" b="0"/>
            <wp:docPr id="4" name="Image 4" descr="http://particulier.ancv.com/extension/ancv_refonte2008_templates/design/sinstitutionnel/images/institutionnel/logo_anc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ticulier.ancv.com/extension/ancv_refonte2008_templates/design/sinstitutionnel/images/institutionnel/logo_ancv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D9F6E" w14:textId="67B972D6" w:rsidR="00593115" w:rsidRDefault="001A2461" w:rsidP="00C16E11">
      <w:pPr>
        <w:pBdr>
          <w:top w:val="thinThickSmallGap" w:sz="24" w:space="15" w:color="auto"/>
          <w:left w:val="thinThickSmallGap" w:sz="24" w:space="0" w:color="auto"/>
          <w:bottom w:val="thickThinSmallGap" w:sz="24" w:space="1" w:color="auto"/>
          <w:right w:val="thickThinSmallGap" w:sz="24" w:space="15" w:color="auto"/>
        </w:pBdr>
        <w:shd w:val="clear" w:color="auto" w:fill="FFFFFF"/>
        <w:tabs>
          <w:tab w:val="left" w:pos="284"/>
          <w:tab w:val="left" w:pos="2835"/>
        </w:tabs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  <w:r w:rsidRPr="00593115">
        <w:rPr>
          <w:rFonts w:ascii="Comic Sans MS" w:hAnsi="Comic Sans MS"/>
          <w:b/>
          <w:bCs/>
          <w:sz w:val="20"/>
          <w:szCs w:val="20"/>
        </w:rPr>
        <w:t>Facilit</w:t>
      </w:r>
      <w:r w:rsidR="002B024D">
        <w:rPr>
          <w:rFonts w:ascii="Comic Sans MS" w:hAnsi="Comic Sans MS"/>
          <w:b/>
          <w:bCs/>
          <w:sz w:val="20"/>
          <w:szCs w:val="20"/>
        </w:rPr>
        <w:t>é</w:t>
      </w:r>
      <w:r w:rsidRPr="00593115">
        <w:rPr>
          <w:rFonts w:ascii="Comic Sans MS" w:hAnsi="Comic Sans MS"/>
          <w:b/>
          <w:bCs/>
          <w:sz w:val="20"/>
          <w:szCs w:val="20"/>
        </w:rPr>
        <w:t>s de paiement en 3 fois</w:t>
      </w:r>
    </w:p>
    <w:p w14:paraId="6323F5FD" w14:textId="1CC46587" w:rsidR="0048192B" w:rsidRDefault="0048192B" w:rsidP="00C16E11">
      <w:pPr>
        <w:pBdr>
          <w:top w:val="thinThickSmallGap" w:sz="24" w:space="15" w:color="auto"/>
          <w:left w:val="thinThickSmallGap" w:sz="24" w:space="0" w:color="auto"/>
          <w:bottom w:val="thickThinSmallGap" w:sz="24" w:space="1" w:color="auto"/>
          <w:right w:val="thickThinSmallGap" w:sz="24" w:space="15" w:color="auto"/>
        </w:pBdr>
        <w:shd w:val="clear" w:color="auto" w:fill="FFFFFF"/>
        <w:tabs>
          <w:tab w:val="left" w:pos="284"/>
          <w:tab w:val="left" w:pos="2835"/>
        </w:tabs>
        <w:spacing w:after="0"/>
        <w:jc w:val="center"/>
        <w:rPr>
          <w:rFonts w:ascii="Comic Sans MS" w:hAnsi="Comic Sans MS"/>
          <w:b/>
          <w:bCs/>
          <w:sz w:val="16"/>
          <w:szCs w:val="16"/>
        </w:rPr>
      </w:pPr>
    </w:p>
    <w:p w14:paraId="3E4488DF" w14:textId="77777777" w:rsidR="0048192B" w:rsidRPr="0048192B" w:rsidRDefault="0048192B" w:rsidP="0048192B">
      <w:pPr>
        <w:rPr>
          <w:rFonts w:ascii="Comic Sans MS" w:hAnsi="Comic Sans MS"/>
          <w:sz w:val="16"/>
          <w:szCs w:val="16"/>
        </w:rPr>
      </w:pPr>
    </w:p>
    <w:p w14:paraId="4EA6C938" w14:textId="77777777" w:rsidR="0048192B" w:rsidRPr="0048192B" w:rsidRDefault="0048192B" w:rsidP="0048192B">
      <w:pPr>
        <w:rPr>
          <w:rFonts w:ascii="Comic Sans MS" w:hAnsi="Comic Sans MS"/>
          <w:sz w:val="16"/>
          <w:szCs w:val="16"/>
        </w:rPr>
      </w:pPr>
    </w:p>
    <w:p w14:paraId="7349D464" w14:textId="77777777" w:rsidR="0048192B" w:rsidRPr="0048192B" w:rsidRDefault="0048192B" w:rsidP="0048192B">
      <w:pPr>
        <w:rPr>
          <w:rFonts w:ascii="Comic Sans MS" w:hAnsi="Comic Sans MS"/>
          <w:sz w:val="16"/>
          <w:szCs w:val="16"/>
        </w:rPr>
      </w:pPr>
    </w:p>
    <w:p w14:paraId="3577B300" w14:textId="7265EE65" w:rsidR="0048192B" w:rsidRDefault="0048192B" w:rsidP="0048192B">
      <w:pPr>
        <w:rPr>
          <w:rFonts w:ascii="Comic Sans MS" w:hAnsi="Comic Sans MS"/>
          <w:sz w:val="16"/>
          <w:szCs w:val="16"/>
        </w:rPr>
      </w:pPr>
    </w:p>
    <w:p w14:paraId="798196AD" w14:textId="77777777" w:rsidR="0048192B" w:rsidRPr="0048192B" w:rsidRDefault="0048192B" w:rsidP="0048192B">
      <w:pPr>
        <w:rPr>
          <w:rFonts w:eastAsia="Times New Roman"/>
          <w:b/>
          <w:sz w:val="32"/>
          <w:szCs w:val="32"/>
        </w:rPr>
      </w:pPr>
      <w:r>
        <w:rPr>
          <w:rFonts w:ascii="Comic Sans MS" w:hAnsi="Comic Sans MS"/>
          <w:sz w:val="16"/>
          <w:szCs w:val="16"/>
        </w:rPr>
        <w:tab/>
      </w:r>
      <w:r w:rsidRPr="0048192B">
        <w:rPr>
          <w:rFonts w:eastAsia="Times New Roman"/>
          <w:b/>
          <w:sz w:val="32"/>
          <w:szCs w:val="32"/>
        </w:rPr>
        <w:t xml:space="preserve">Modalités d’inscriptions : </w:t>
      </w:r>
    </w:p>
    <w:p w14:paraId="7B7E6F9E" w14:textId="60D77FB4" w:rsidR="0048192B" w:rsidRPr="0048192B" w:rsidRDefault="0048192B" w:rsidP="0048192B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  <w:r w:rsidRPr="0048192B">
        <w:rPr>
          <w:rFonts w:eastAsia="Times New Roman"/>
          <w:sz w:val="24"/>
          <w:szCs w:val="24"/>
        </w:rPr>
        <w:t>Bulletin à envoyer à :</w:t>
      </w:r>
    </w:p>
    <w:p w14:paraId="3C8CFB82" w14:textId="1EDDE3C4" w:rsidR="0048192B" w:rsidRPr="003922BC" w:rsidRDefault="00DF201D" w:rsidP="0048192B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  <w:r w:rsidRPr="003922BC">
        <w:rPr>
          <w:rFonts w:eastAsia="Times New Roman"/>
          <w:sz w:val="24"/>
          <w:szCs w:val="24"/>
        </w:rPr>
        <w:t>Yohan Thiollier</w:t>
      </w:r>
    </w:p>
    <w:p w14:paraId="24307718" w14:textId="2B8424D0" w:rsidR="0048192B" w:rsidRPr="00DF201D" w:rsidRDefault="00DF201D" w:rsidP="0048192B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  <w:r w:rsidRPr="00DF201D">
        <w:rPr>
          <w:rFonts w:eastAsia="Times New Roman"/>
          <w:sz w:val="24"/>
          <w:szCs w:val="24"/>
        </w:rPr>
        <w:t xml:space="preserve">129 </w:t>
      </w:r>
      <w:proofErr w:type="gramStart"/>
      <w:r w:rsidRPr="00DF201D">
        <w:rPr>
          <w:rFonts w:eastAsia="Times New Roman"/>
          <w:sz w:val="24"/>
          <w:szCs w:val="24"/>
        </w:rPr>
        <w:t>route</w:t>
      </w:r>
      <w:proofErr w:type="gramEnd"/>
      <w:r w:rsidRPr="00DF201D">
        <w:rPr>
          <w:rFonts w:eastAsia="Times New Roman"/>
          <w:sz w:val="24"/>
          <w:szCs w:val="24"/>
        </w:rPr>
        <w:t xml:space="preserve"> de </w:t>
      </w:r>
      <w:proofErr w:type="spellStart"/>
      <w:r w:rsidRPr="00DF201D">
        <w:rPr>
          <w:rFonts w:eastAsia="Times New Roman"/>
          <w:sz w:val="24"/>
          <w:szCs w:val="24"/>
        </w:rPr>
        <w:t>Montgeard</w:t>
      </w:r>
      <w:proofErr w:type="spellEnd"/>
      <w:r w:rsidRPr="00DF201D">
        <w:rPr>
          <w:rFonts w:eastAsia="Times New Roman"/>
          <w:sz w:val="24"/>
          <w:szCs w:val="24"/>
        </w:rPr>
        <w:t xml:space="preserve"> </w:t>
      </w:r>
    </w:p>
    <w:p w14:paraId="4997480A" w14:textId="53B8996A" w:rsidR="0048192B" w:rsidRPr="00DF201D" w:rsidRDefault="00DF201D" w:rsidP="0048192B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  <w:r w:rsidRPr="00DF201D">
        <w:rPr>
          <w:rFonts w:eastAsia="Times New Roman"/>
          <w:sz w:val="24"/>
          <w:szCs w:val="24"/>
        </w:rPr>
        <w:t>31560 GIB</w:t>
      </w:r>
      <w:r>
        <w:rPr>
          <w:rFonts w:eastAsia="Times New Roman"/>
          <w:sz w:val="24"/>
          <w:szCs w:val="24"/>
        </w:rPr>
        <w:t>E</w:t>
      </w:r>
      <w:r w:rsidR="00D35185">
        <w:rPr>
          <w:rFonts w:eastAsia="Times New Roman"/>
          <w:sz w:val="24"/>
          <w:szCs w:val="24"/>
        </w:rPr>
        <w:t>L</w:t>
      </w:r>
    </w:p>
    <w:p w14:paraId="7255AAB5" w14:textId="77777777" w:rsidR="0048192B" w:rsidRPr="00DF201D" w:rsidRDefault="0048192B" w:rsidP="0048192B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14:paraId="5B82DD89" w14:textId="00A3B2DD" w:rsidR="0048192B" w:rsidRPr="0048192B" w:rsidRDefault="0048192B" w:rsidP="0048192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lang w:eastAsia="fr-FR"/>
        </w:rPr>
        <w:drawing>
          <wp:inline distT="0" distB="0" distL="0" distR="0" wp14:anchorId="348F5376" wp14:editId="5EA87BD6">
            <wp:extent cx="2190750" cy="714375"/>
            <wp:effectExtent l="0" t="0" r="0" b="0"/>
            <wp:docPr id="7" name="Image 7" descr="http://levernet.asptt.com/wp-content/themes/fsasptt/images/logo-club/logo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levernet.asptt.com/wp-content/themes/fsasptt/images/logo-club/logo1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43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92B">
        <w:rPr>
          <w:rFonts w:eastAsia="Times New Roman"/>
          <w:noProof/>
          <w:lang w:eastAsia="fr-FR"/>
        </w:rPr>
        <w:t xml:space="preserve">   </w:t>
      </w:r>
      <w:r w:rsidRPr="0048192B">
        <w:rPr>
          <w:rFonts w:eastAsia="Times New Roman"/>
          <w:b/>
          <w:sz w:val="32"/>
          <w:szCs w:val="32"/>
        </w:rPr>
        <w:t xml:space="preserve">Bulletin de pré-inscription </w:t>
      </w:r>
      <w:r w:rsidRPr="0048192B">
        <w:rPr>
          <w:rFonts w:eastAsia="Times New Roman"/>
          <w:sz w:val="24"/>
          <w:szCs w:val="24"/>
        </w:rPr>
        <w:t>(1 par personne)</w:t>
      </w:r>
    </w:p>
    <w:p w14:paraId="4679AD4E" w14:textId="77777777" w:rsidR="0048192B" w:rsidRPr="0048192B" w:rsidRDefault="0048192B" w:rsidP="0048192B">
      <w:pPr>
        <w:rPr>
          <w:rFonts w:eastAsia="Times New Roman"/>
          <w:b/>
          <w:sz w:val="32"/>
          <w:szCs w:val="32"/>
        </w:rPr>
      </w:pPr>
      <w:r w:rsidRPr="0048192B">
        <w:rPr>
          <w:rFonts w:eastAsia="Times New Roman"/>
          <w:b/>
          <w:sz w:val="32"/>
          <w:szCs w:val="32"/>
        </w:rPr>
        <w:t>Pratique (Ski ou Snow) : ____________________</w:t>
      </w:r>
    </w:p>
    <w:p w14:paraId="44FA6FB0" w14:textId="77777777" w:rsidR="0048192B" w:rsidRPr="0048192B" w:rsidRDefault="0048192B" w:rsidP="0048192B">
      <w:pPr>
        <w:rPr>
          <w:rFonts w:eastAsia="Times New Roman"/>
          <w:b/>
          <w:sz w:val="32"/>
          <w:szCs w:val="32"/>
        </w:rPr>
      </w:pPr>
      <w:r w:rsidRPr="0048192B">
        <w:rPr>
          <w:rFonts w:eastAsia="Times New Roman"/>
          <w:b/>
          <w:sz w:val="32"/>
          <w:szCs w:val="32"/>
        </w:rPr>
        <w:t>Nom </w:t>
      </w:r>
      <w:proofErr w:type="gramStart"/>
      <w:r w:rsidRPr="0048192B">
        <w:rPr>
          <w:rFonts w:eastAsia="Times New Roman"/>
          <w:b/>
          <w:sz w:val="32"/>
          <w:szCs w:val="32"/>
        </w:rPr>
        <w:t>:_</w:t>
      </w:r>
      <w:proofErr w:type="gramEnd"/>
      <w:r w:rsidRPr="0048192B">
        <w:rPr>
          <w:rFonts w:eastAsia="Times New Roman"/>
          <w:b/>
          <w:sz w:val="32"/>
          <w:szCs w:val="32"/>
        </w:rPr>
        <w:t>_______________________Prénom : _______________________</w:t>
      </w:r>
    </w:p>
    <w:p w14:paraId="569B916C" w14:textId="77777777" w:rsidR="0048192B" w:rsidRPr="0048192B" w:rsidRDefault="0048192B" w:rsidP="0048192B">
      <w:pPr>
        <w:rPr>
          <w:rFonts w:eastAsia="Times New Roman"/>
          <w:b/>
          <w:sz w:val="32"/>
          <w:szCs w:val="32"/>
        </w:rPr>
      </w:pPr>
      <w:r w:rsidRPr="0048192B">
        <w:rPr>
          <w:rFonts w:eastAsia="Times New Roman"/>
          <w:b/>
          <w:sz w:val="32"/>
          <w:szCs w:val="32"/>
        </w:rPr>
        <w:t>Date de naissance </w:t>
      </w:r>
      <w:proofErr w:type="gramStart"/>
      <w:r w:rsidRPr="0048192B">
        <w:rPr>
          <w:rFonts w:eastAsia="Times New Roman"/>
          <w:b/>
          <w:sz w:val="32"/>
          <w:szCs w:val="32"/>
        </w:rPr>
        <w:t>:_</w:t>
      </w:r>
      <w:proofErr w:type="gramEnd"/>
      <w:r w:rsidRPr="0048192B">
        <w:rPr>
          <w:rFonts w:eastAsia="Times New Roman"/>
          <w:b/>
          <w:sz w:val="32"/>
          <w:szCs w:val="32"/>
        </w:rPr>
        <w:t>_/__/____</w:t>
      </w:r>
    </w:p>
    <w:p w14:paraId="2926B7F3" w14:textId="77777777" w:rsidR="0048192B" w:rsidRPr="0048192B" w:rsidRDefault="0048192B" w:rsidP="0048192B">
      <w:pPr>
        <w:rPr>
          <w:rFonts w:eastAsia="Times New Roman"/>
          <w:b/>
          <w:sz w:val="32"/>
          <w:szCs w:val="32"/>
        </w:rPr>
      </w:pPr>
      <w:r w:rsidRPr="0048192B">
        <w:rPr>
          <w:rFonts w:eastAsia="Times New Roman"/>
          <w:b/>
          <w:sz w:val="32"/>
          <w:szCs w:val="32"/>
        </w:rPr>
        <w:t>Adresse : _____________________________________________________</w:t>
      </w:r>
    </w:p>
    <w:p w14:paraId="4D6BA557" w14:textId="77777777" w:rsidR="0048192B" w:rsidRPr="0048192B" w:rsidRDefault="0048192B" w:rsidP="0048192B">
      <w:pPr>
        <w:ind w:left="708" w:firstLine="708"/>
        <w:rPr>
          <w:rFonts w:eastAsia="Times New Roman"/>
          <w:b/>
          <w:sz w:val="32"/>
          <w:szCs w:val="32"/>
        </w:rPr>
      </w:pPr>
      <w:r w:rsidRPr="0048192B">
        <w:rPr>
          <w:rFonts w:eastAsia="Times New Roman"/>
          <w:b/>
          <w:sz w:val="32"/>
          <w:szCs w:val="32"/>
        </w:rPr>
        <w:t>Code postal __________Ville : __________________________</w:t>
      </w:r>
    </w:p>
    <w:p w14:paraId="35B2E00F" w14:textId="77777777" w:rsidR="0048192B" w:rsidRPr="0048192B" w:rsidRDefault="0048192B" w:rsidP="0048192B">
      <w:pPr>
        <w:rPr>
          <w:rFonts w:eastAsia="Times New Roman"/>
          <w:b/>
          <w:sz w:val="32"/>
          <w:szCs w:val="32"/>
        </w:rPr>
      </w:pPr>
      <w:r w:rsidRPr="0048192B">
        <w:rPr>
          <w:rFonts w:eastAsia="Times New Roman"/>
          <w:b/>
          <w:sz w:val="32"/>
          <w:szCs w:val="32"/>
        </w:rPr>
        <w:t>Téléphone </w:t>
      </w:r>
      <w:proofErr w:type="gramStart"/>
      <w:r w:rsidRPr="0048192B">
        <w:rPr>
          <w:rFonts w:eastAsia="Times New Roman"/>
          <w:b/>
          <w:sz w:val="32"/>
          <w:szCs w:val="32"/>
        </w:rPr>
        <w:t>:  _</w:t>
      </w:r>
      <w:proofErr w:type="gramEnd"/>
      <w:r w:rsidRPr="0048192B">
        <w:rPr>
          <w:rFonts w:eastAsia="Times New Roman"/>
          <w:b/>
          <w:sz w:val="32"/>
          <w:szCs w:val="32"/>
        </w:rPr>
        <w:t>_________________________________________________</w:t>
      </w:r>
    </w:p>
    <w:p w14:paraId="2A4A770B" w14:textId="77777777" w:rsidR="0048192B" w:rsidRPr="0048192B" w:rsidRDefault="0048192B" w:rsidP="0048192B">
      <w:pPr>
        <w:rPr>
          <w:rFonts w:eastAsia="Times New Roman"/>
          <w:b/>
          <w:sz w:val="32"/>
          <w:szCs w:val="32"/>
        </w:rPr>
      </w:pPr>
      <w:r w:rsidRPr="0048192B">
        <w:rPr>
          <w:rFonts w:eastAsia="Times New Roman"/>
          <w:b/>
          <w:sz w:val="32"/>
          <w:szCs w:val="32"/>
        </w:rPr>
        <w:t>Email : _______________________________________________________</w:t>
      </w:r>
    </w:p>
    <w:p w14:paraId="05C5A170" w14:textId="77777777" w:rsidR="0048192B" w:rsidRPr="0048192B" w:rsidRDefault="0048192B" w:rsidP="0048192B">
      <w:pPr>
        <w:rPr>
          <w:rFonts w:eastAsia="Times New Roman"/>
          <w:b/>
          <w:sz w:val="32"/>
          <w:szCs w:val="32"/>
        </w:rPr>
      </w:pPr>
      <w:r w:rsidRPr="0048192B">
        <w:rPr>
          <w:rFonts w:eastAsia="Times New Roman"/>
          <w:b/>
          <w:sz w:val="32"/>
          <w:szCs w:val="32"/>
        </w:rPr>
        <w:t xml:space="preserve">Joint à cette inscription 1 chèque de 250€ d’arrhes. </w:t>
      </w:r>
    </w:p>
    <w:p w14:paraId="09CF0142" w14:textId="77777777" w:rsidR="0048192B" w:rsidRPr="0048192B" w:rsidRDefault="0048192B" w:rsidP="0048192B">
      <w:pPr>
        <w:rPr>
          <w:rFonts w:eastAsia="Times New Roman"/>
          <w:sz w:val="24"/>
          <w:szCs w:val="24"/>
        </w:rPr>
      </w:pPr>
      <w:r w:rsidRPr="0048192B">
        <w:rPr>
          <w:rFonts w:eastAsia="Times New Roman"/>
          <w:sz w:val="24"/>
          <w:szCs w:val="24"/>
        </w:rPr>
        <w:t>(</w:t>
      </w:r>
      <w:proofErr w:type="gramStart"/>
      <w:r w:rsidRPr="0048192B">
        <w:rPr>
          <w:rFonts w:eastAsia="Times New Roman"/>
          <w:sz w:val="24"/>
          <w:szCs w:val="24"/>
        </w:rPr>
        <w:t>à</w:t>
      </w:r>
      <w:proofErr w:type="gramEnd"/>
      <w:r w:rsidRPr="0048192B">
        <w:rPr>
          <w:rFonts w:eastAsia="Times New Roman"/>
          <w:sz w:val="24"/>
          <w:szCs w:val="24"/>
        </w:rPr>
        <w:t xml:space="preserve"> l’ordre de « ASPTT Le Vernet ») </w:t>
      </w:r>
    </w:p>
    <w:p w14:paraId="4B779273" w14:textId="453A260F" w:rsidR="0048192B" w:rsidRPr="0048192B" w:rsidRDefault="0048192B" w:rsidP="0048192B">
      <w:pPr>
        <w:tabs>
          <w:tab w:val="left" w:pos="2370"/>
        </w:tabs>
        <w:rPr>
          <w:rFonts w:ascii="Comic Sans MS" w:hAnsi="Comic Sans MS"/>
          <w:sz w:val="16"/>
          <w:szCs w:val="16"/>
        </w:rPr>
      </w:pPr>
    </w:p>
    <w:sectPr w:rsidR="0048192B" w:rsidRPr="0048192B" w:rsidSect="001A2461">
      <w:footerReference w:type="default" r:id="rId13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364C" w14:textId="77777777" w:rsidR="00914067" w:rsidRDefault="00914067" w:rsidP="00173D2B">
      <w:pPr>
        <w:spacing w:after="0" w:line="240" w:lineRule="auto"/>
      </w:pPr>
      <w:r>
        <w:separator/>
      </w:r>
    </w:p>
  </w:endnote>
  <w:endnote w:type="continuationSeparator" w:id="0">
    <w:p w14:paraId="1D7B2428" w14:textId="77777777" w:rsidR="00914067" w:rsidRDefault="00914067" w:rsidP="0017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5B06A" w14:textId="25CAFCFE" w:rsidR="00173D2B" w:rsidRDefault="004517B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B571DD" wp14:editId="1E00F530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2540" b="4445"/>
              <wp:wrapNone/>
              <wp:docPr id="2" name="MSIPCM49ac438589a22c418b3eb673" descr="{&quot;HashCode&quot;:-30920356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29394" w14:textId="4FC467DC" w:rsidR="00173D2B" w:rsidRPr="00173D2B" w:rsidRDefault="00173D2B" w:rsidP="00173D2B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173D2B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 xml:space="preserve">Orange </w:t>
                          </w:r>
                          <w:proofErr w:type="spellStart"/>
                          <w:r w:rsidRPr="00173D2B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571DD" id="_x0000_t202" coordsize="21600,21600" o:spt="202" path="m,l,21600r21600,l21600,xe">
              <v:stroke joinstyle="miter"/>
              <v:path gradientshapeok="t" o:connecttype="rect"/>
            </v:shapetype>
            <v:shape id="MSIPCM49ac438589a22c418b3eb673" o:spid="_x0000_s1030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" o:allowincell="f" filled="f" stroked="f">
              <v:textbox inset=",0,,0">
                <w:txbxContent>
                  <w:p w14:paraId="3B629394" w14:textId="4FC467DC" w:rsidR="00173D2B" w:rsidRPr="00173D2B" w:rsidRDefault="00173D2B" w:rsidP="00173D2B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173D2B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EF2F0" w14:textId="77777777" w:rsidR="00914067" w:rsidRDefault="00914067" w:rsidP="00173D2B">
      <w:pPr>
        <w:spacing w:after="0" w:line="240" w:lineRule="auto"/>
      </w:pPr>
      <w:r>
        <w:separator/>
      </w:r>
    </w:p>
  </w:footnote>
  <w:footnote w:type="continuationSeparator" w:id="0">
    <w:p w14:paraId="66A9A5D7" w14:textId="77777777" w:rsidR="00914067" w:rsidRDefault="00914067" w:rsidP="0017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B23"/>
    <w:multiLevelType w:val="hybridMultilevel"/>
    <w:tmpl w:val="985CA008"/>
    <w:lvl w:ilvl="0" w:tplc="911A09C2">
      <w:numFmt w:val="bullet"/>
      <w:lvlText w:val=""/>
      <w:lvlJc w:val="left"/>
      <w:pPr>
        <w:ind w:left="120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81B675E"/>
    <w:multiLevelType w:val="hybridMultilevel"/>
    <w:tmpl w:val="7B76F958"/>
    <w:lvl w:ilvl="0" w:tplc="BE50BE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5"/>
    <w:rsid w:val="00065344"/>
    <w:rsid w:val="000A4DC1"/>
    <w:rsid w:val="0014305B"/>
    <w:rsid w:val="00173D2B"/>
    <w:rsid w:val="001A2461"/>
    <w:rsid w:val="00237EEE"/>
    <w:rsid w:val="002B024D"/>
    <w:rsid w:val="002C3E13"/>
    <w:rsid w:val="003922BC"/>
    <w:rsid w:val="003B0C5E"/>
    <w:rsid w:val="00442758"/>
    <w:rsid w:val="004517B8"/>
    <w:rsid w:val="0048192B"/>
    <w:rsid w:val="00486648"/>
    <w:rsid w:val="004E283B"/>
    <w:rsid w:val="00593115"/>
    <w:rsid w:val="005965D2"/>
    <w:rsid w:val="005F0FEF"/>
    <w:rsid w:val="00627EE9"/>
    <w:rsid w:val="00665A93"/>
    <w:rsid w:val="00722C1D"/>
    <w:rsid w:val="00723670"/>
    <w:rsid w:val="008313C2"/>
    <w:rsid w:val="0086257A"/>
    <w:rsid w:val="00887612"/>
    <w:rsid w:val="00914067"/>
    <w:rsid w:val="009A077B"/>
    <w:rsid w:val="009C3463"/>
    <w:rsid w:val="009C7BB5"/>
    <w:rsid w:val="00A50B1E"/>
    <w:rsid w:val="00A60114"/>
    <w:rsid w:val="00B67BA6"/>
    <w:rsid w:val="00B85396"/>
    <w:rsid w:val="00B97D12"/>
    <w:rsid w:val="00C16E11"/>
    <w:rsid w:val="00CD1C5F"/>
    <w:rsid w:val="00D35185"/>
    <w:rsid w:val="00D87EB7"/>
    <w:rsid w:val="00DF201D"/>
    <w:rsid w:val="00E174A8"/>
    <w:rsid w:val="00E94D9C"/>
    <w:rsid w:val="00EA6610"/>
    <w:rsid w:val="00EA70BA"/>
    <w:rsid w:val="00E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0A4DA"/>
  <w15:docId w15:val="{DB64516E-D818-41BA-BE08-3EB93584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1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CD1C5F"/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  <w:tcPr>
      <w:shd w:val="clear" w:color="auto" w:fill="auto"/>
    </w:tc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D2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7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D2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8761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30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0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05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0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05B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17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up6613\Documents\ASPTT%20Le%20vernet%20SKI\2015\Affiche-stage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5C0D-064E-4D68-9187-A2F4EBE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Affiche-stage 2015.dotx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PIASECKI Michel DTSI/DERS</dc:creator>
  <cp:lastModifiedBy>Thiollier, Yohan</cp:lastModifiedBy>
  <cp:revision>4</cp:revision>
  <cp:lastPrinted>2014-01-05T13:43:00Z</cp:lastPrinted>
  <dcterms:created xsi:type="dcterms:W3CDTF">2022-09-01T14:11:00Z</dcterms:created>
  <dcterms:modified xsi:type="dcterms:W3CDTF">2022-09-06T14:55:00Z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2021-11-19T15:15:06Z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82c69319-c1b6-4afc-94e7-b5e32f712be6</vt:lpwstr>
  </property>
  <property fmtid="{D5CDD505-2E9C-101B-9397-08002B2CF9AE}" pid="8" name="MSIP_Label_e6c818a6-e1a0-4a6e-a969-20d857c5dc62_ContentBits">
    <vt:lpwstr>2</vt:lpwstr>
  </property>
  <property fmtid="{D5CDD505-2E9C-101B-9397-08002B2CF9AE}" pid="9" name="TitusGUID">
    <vt:lpwstr>77ed5a25-fb87-441a-9589-7b949c712724</vt:lpwstr>
  </property>
  <property fmtid="{D5CDD505-2E9C-101B-9397-08002B2CF9AE}" pid="10" name="LABEL">
    <vt:lpwstr>S</vt:lpwstr>
  </property>
  <property fmtid="{D5CDD505-2E9C-101B-9397-08002B2CF9AE}" pid="11" name="L1">
    <vt:lpwstr>C-ALL</vt:lpwstr>
  </property>
  <property fmtid="{D5CDD505-2E9C-101B-9397-08002B2CF9AE}" pid="12" name="L2">
    <vt:lpwstr>C-CS</vt:lpwstr>
  </property>
  <property fmtid="{D5CDD505-2E9C-101B-9397-08002B2CF9AE}" pid="13" name="L3">
    <vt:lpwstr>C-AD-AMB</vt:lpwstr>
  </property>
  <property fmtid="{D5CDD505-2E9C-101B-9397-08002B2CF9AE}" pid="14" name="CCAV">
    <vt:lpwstr/>
  </property>
  <property fmtid="{D5CDD505-2E9C-101B-9397-08002B2CF9AE}" pid="15" name="Visual">
    <vt:lpwstr>0</vt:lpwstr>
  </property>
</Properties>
</file>